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77" w:rsidRDefault="001C6177">
      <w:r>
        <w:rPr>
          <w:noProof/>
        </w:rPr>
        <w:pict>
          <v:shape id="_x0000_s1031" style="position:absolute;margin-left:628.65pt;margin-top:-10.25pt;width:197.75pt;height:49.9pt;flip:y;z-index:-251649024" coordsize="3850,1320" path="m,c614,600,1228,1200,1870,1260v642,60,1311,-420,1980,-900e" filled="f" strokeweight="5pt">
            <v:stroke endarrow="block"/>
            <v:path arrowok="t"/>
          </v:shape>
        </w:pict>
      </w:r>
      <w:r>
        <w:rPr>
          <w:noProof/>
        </w:rPr>
        <w:pict>
          <v:oval id="_x0000_s1032" style="position:absolute;margin-left:803pt;margin-top:9.2pt;width:274.3pt;height:124.55pt;z-index:251650048" strokecolor="#f79646" strokeweight="3.5pt">
            <v:shadow color="#868686"/>
          </v:oval>
        </w:pict>
      </w:r>
      <w:r>
        <w:rPr>
          <w:noProof/>
        </w:rPr>
        <w:pict>
          <v:oval id="_x0000_s1033" style="position:absolute;margin-left:385pt;margin-top:9.2pt;width:274.3pt;height:124.55pt;z-index:251649024" strokecolor="#c0504d" strokeweight="3.5pt">
            <v:shadow color="#868686"/>
          </v:oval>
        </w:pict>
      </w:r>
      <w:r>
        <w:rPr>
          <w:noProof/>
        </w:rPr>
        <w:pict>
          <v:oval id="_x0000_s1034" style="position:absolute;margin-left:-2.05pt;margin-top:9.35pt;width:274.2pt;height:124.4pt;z-index:251648000" strokecolor="#9bbb59" strokeweight="3.5pt">
            <v:shadow color="#868686"/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1.05pt;margin-top:7.75pt;width:189.75pt;height:106.9pt;z-index:251652096" filled="f" stroked="f">
            <v:textbox style="mso-next-textbox:#_x0000_s1035">
              <w:txbxContent>
                <w:p w:rsidR="001C6177" w:rsidRDefault="001C6177" w:rsidP="00A71CEA"/>
                <w:p w:rsidR="001C6177" w:rsidRPr="0027157E" w:rsidRDefault="001C6177" w:rsidP="00A71CEA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Prevention &amp; Early Identification</w:t>
                  </w:r>
                </w:p>
              </w:txbxContent>
            </v:textbox>
          </v:shape>
        </w:pict>
      </w:r>
    </w:p>
    <w:p w:rsidR="001C6177" w:rsidRPr="00CD5BE7" w:rsidRDefault="001C6177" w:rsidP="00CD5BE7">
      <w:r>
        <w:rPr>
          <w:noProof/>
        </w:rPr>
        <w:pict>
          <v:shape id="_x0000_s1036" type="#_x0000_t202" style="position:absolute;margin-left:431.85pt;margin-top:23.85pt;width:187.4pt;height:39.55pt;z-index:251651072" filled="f" stroked="f">
            <v:textbox style="mso-next-textbox:#_x0000_s1036">
              <w:txbxContent>
                <w:p w:rsidR="001C6177" w:rsidRPr="0027157E" w:rsidRDefault="001C6177" w:rsidP="0027157E">
                  <w:pPr>
                    <w:spacing w:line="24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Mitigation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842.95pt;margin-top:14.2pt;width:187.4pt;height:85.1pt;z-index:251653120" filled="f" stroked="f">
            <v:textbox style="mso-next-textbox:#_x0000_s1037">
              <w:txbxContent>
                <w:p w:rsidR="001C6177" w:rsidRPr="0027157E" w:rsidRDefault="001C6177" w:rsidP="008C0986">
                  <w:pPr>
                    <w:spacing w:line="24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Crisis Response &amp; Treatment</w:t>
                  </w:r>
                </w:p>
              </w:txbxContent>
            </v:textbox>
          </v:shape>
        </w:pict>
      </w:r>
    </w:p>
    <w:p w:rsidR="001C6177" w:rsidRPr="00CD5BE7" w:rsidRDefault="001C6177" w:rsidP="00CD5BE7"/>
    <w:p w:rsidR="001C6177" w:rsidRPr="00CD5BE7" w:rsidRDefault="001C6177" w:rsidP="00CD5BE7"/>
    <w:p w:rsidR="001C6177" w:rsidRPr="00CD5BE7" w:rsidRDefault="001C6177" w:rsidP="00CD5BE7">
      <w:r>
        <w:rPr>
          <w:noProof/>
        </w:rPr>
        <w:pict>
          <v:shape id="_x0000_s1038" style="position:absolute;margin-left:242.5pt;margin-top:2pt;width:178.85pt;height:48pt;z-index:-251650048" coordsize="3850,1320" path="m,c614,600,1228,1200,1870,1260v642,60,1311,-420,1980,-900e" filled="f" strokeweight="5pt">
            <v:stroke endarrow="block"/>
            <v:path arrowok="t"/>
          </v:shape>
        </w:pict>
      </w:r>
    </w:p>
    <w:p w:rsidR="001C6177" w:rsidRPr="00CD5BE7" w:rsidRDefault="001C6177" w:rsidP="00CD5BE7"/>
    <w:p w:rsidR="001C6177" w:rsidRPr="00CD5BE7" w:rsidRDefault="001C6177" w:rsidP="00CD5BE7">
      <w:r>
        <w:rPr>
          <w:noProof/>
        </w:rPr>
        <w:pict>
          <v:shape id="_x0000_s1039" type="#_x0000_t202" style="position:absolute;margin-left:937.4pt;margin-top:8.1pt;width:187.2pt;height:108pt;z-index:251658240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39">
              <w:txbxContent>
                <w:p w:rsidR="001C6177" w:rsidRDefault="001C6177" w:rsidP="00CD6456">
                  <w:pPr>
                    <w:spacing w:line="240" w:lineRule="auto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Resources (29)</w:t>
                  </w:r>
                </w:p>
                <w:p w:rsidR="001C6177" w:rsidRPr="00CD6456" w:rsidRDefault="001C6177" w:rsidP="00CD6456">
                  <w:pPr>
                    <w:spacing w:line="240" w:lineRule="auto"/>
                    <w:jc w:val="center"/>
                    <w:rPr>
                      <w:i/>
                    </w:rPr>
                  </w:pPr>
                  <w:r w:rsidRPr="00CD6456">
                    <w:rPr>
                      <w:i/>
                    </w:rPr>
                    <w:t>When every physical and mental resource is focused, one's power to solve a problem multiplies tremendously. ~</w:t>
                  </w:r>
                  <w:r>
                    <w:rPr>
                      <w:i/>
                    </w:rPr>
                    <w:t xml:space="preserve"> Norman Peale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739.4pt;margin-top:8.1pt;width:187.2pt;height:108pt;z-index:251664384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40">
              <w:txbxContent>
                <w:p w:rsidR="001C6177" w:rsidRDefault="001C6177" w:rsidP="008C0986">
                  <w:pPr>
                    <w:spacing w:line="240" w:lineRule="auto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Trauma-Informed Systems (34)</w:t>
                  </w:r>
                </w:p>
                <w:p w:rsidR="001C6177" w:rsidRPr="00CD6456" w:rsidRDefault="001C6177" w:rsidP="008C0986">
                  <w:pPr>
                    <w:spacing w:line="240" w:lineRule="auto"/>
                    <w:jc w:val="center"/>
                    <w:rPr>
                      <w:i/>
                    </w:rPr>
                  </w:pPr>
                  <w:r w:rsidRPr="00CD6456">
                    <w:rPr>
                      <w:i/>
                    </w:rPr>
                    <w:t>Be kind, for everyone you meet is fighting a harder battle. ~Plato</w:t>
                  </w:r>
                </w:p>
                <w:p w:rsidR="001C6177" w:rsidRPr="000604DD" w:rsidRDefault="001C6177" w:rsidP="0093702B">
                  <w:pPr>
                    <w:spacing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340.8pt;margin-top:8.1pt;width:187.2pt;height:108pt;z-index:251656192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41">
              <w:txbxContent>
                <w:p w:rsidR="001C6177" w:rsidRDefault="001C6177" w:rsidP="00A71CEA">
                  <w:pPr>
                    <w:spacing w:line="240" w:lineRule="auto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Partnership (32)</w:t>
                  </w:r>
                </w:p>
                <w:p w:rsidR="001C6177" w:rsidRPr="007356D1" w:rsidRDefault="001C6177" w:rsidP="00A71CEA">
                  <w:pPr>
                    <w:spacing w:line="240" w:lineRule="auto"/>
                    <w:jc w:val="center"/>
                    <w:rPr>
                      <w:i/>
                    </w:rPr>
                  </w:pPr>
                  <w:r w:rsidRPr="007356D1">
                    <w:rPr>
                      <w:i/>
                    </w:rPr>
                    <w:t>The social architect expands the integrating capacity of the architect into the world of cooperative effort, our institutions. ~Peter Block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538.8pt;margin-top:8.1pt;width:187.2pt;height:108pt;z-index:251657216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42">
              <w:txbxContent>
                <w:p w:rsidR="001C6177" w:rsidRDefault="001C6177" w:rsidP="00A71CEA">
                  <w:pPr>
                    <w:spacing w:line="240" w:lineRule="auto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Supports (26)</w:t>
                  </w:r>
                </w:p>
                <w:p w:rsidR="001C6177" w:rsidRPr="007356D1" w:rsidRDefault="001C6177" w:rsidP="007356D1">
                  <w:pPr>
                    <w:spacing w:line="240" w:lineRule="auto"/>
                    <w:jc w:val="center"/>
                    <w:rPr>
                      <w:i/>
                    </w:rPr>
                  </w:pPr>
                  <w:r w:rsidRPr="007356D1">
                    <w:rPr>
                      <w:i/>
                    </w:rPr>
                    <w:t>We make a living by what we get; we make a life by what we give. ~ Winston Churchill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3" type="#_x0000_t109" style="position:absolute;margin-left:137.5pt;margin-top:7.15pt;width:190.1pt;height:109.45pt;z-index:251655168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43">
              <w:txbxContent>
                <w:p w:rsidR="001C6177" w:rsidRDefault="001C6177" w:rsidP="00A71CEA">
                  <w:pPr>
                    <w:spacing w:line="240" w:lineRule="auto"/>
                    <w:jc w:val="center"/>
                    <w:rPr>
                      <w:sz w:val="44"/>
                      <w:szCs w:val="44"/>
                    </w:rPr>
                  </w:pPr>
                  <w:r w:rsidRPr="0001641D">
                    <w:rPr>
                      <w:sz w:val="44"/>
                      <w:szCs w:val="44"/>
                    </w:rPr>
                    <w:t xml:space="preserve">Screening </w:t>
                  </w:r>
                  <w:r>
                    <w:rPr>
                      <w:sz w:val="44"/>
                      <w:szCs w:val="44"/>
                    </w:rPr>
                    <w:t>(23)</w:t>
                  </w:r>
                </w:p>
                <w:p w:rsidR="001C6177" w:rsidRPr="00774AA3" w:rsidRDefault="001C6177" w:rsidP="00A71CEA">
                  <w:pPr>
                    <w:spacing w:line="24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What is predictable is preventable. ~Dr. Robert Anda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109" style="position:absolute;margin-left:-60.5pt;margin-top:7.15pt;width:187.2pt;height:108pt;z-index:251654144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44">
              <w:txbxContent>
                <w:p w:rsidR="001C6177" w:rsidRPr="00384B64" w:rsidRDefault="001C6177" w:rsidP="00A71CEA">
                  <w:pPr>
                    <w:spacing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384B64">
                    <w:rPr>
                      <w:sz w:val="40"/>
                      <w:szCs w:val="40"/>
                    </w:rPr>
                    <w:t>Education</w:t>
                  </w:r>
                  <w:r>
                    <w:rPr>
                      <w:sz w:val="40"/>
                      <w:szCs w:val="40"/>
                    </w:rPr>
                    <w:t xml:space="preserve"> (70)</w:t>
                  </w:r>
                </w:p>
                <w:p w:rsidR="001C6177" w:rsidRPr="00B02BF5" w:rsidRDefault="001C6177" w:rsidP="00A71CEA">
                  <w:pPr>
                    <w:spacing w:line="240" w:lineRule="auto"/>
                    <w:jc w:val="center"/>
                    <w:rPr>
                      <w:i/>
                    </w:rPr>
                  </w:pPr>
                  <w:r w:rsidRPr="00B02BF5">
                    <w:rPr>
                      <w:i/>
                    </w:rPr>
                    <w:t>Education is the most powerful weapon which you can use to change the world.</w:t>
                  </w:r>
                  <w:r w:rsidRPr="00B02BF5">
                    <w:t xml:space="preserve"> </w:t>
                  </w:r>
                  <w:r w:rsidRPr="00B02BF5">
                    <w:rPr>
                      <w:i/>
                    </w:rPr>
                    <w:t>~Nelson Mandela</w:t>
                  </w:r>
                </w:p>
                <w:p w:rsidR="001C6177" w:rsidRPr="00384B64" w:rsidRDefault="001C6177" w:rsidP="00A71CEA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1C6177" w:rsidRPr="00384B64" w:rsidRDefault="001C6177" w:rsidP="00A71CEA">
                  <w:pPr>
                    <w:jc w:val="center"/>
                    <w:rPr>
                      <w:sz w:val="44"/>
                      <w:szCs w:val="44"/>
                    </w:rPr>
                  </w:pPr>
                  <w:r w:rsidRPr="00384B64">
                    <w:rPr>
                      <w:sz w:val="44"/>
                      <w:szCs w:val="44"/>
                    </w:rPr>
                    <w:t>Nelson Mandela</w:t>
                  </w:r>
                </w:p>
                <w:p w:rsidR="001C6177" w:rsidRPr="00384B64" w:rsidRDefault="001C6177" w:rsidP="00A71CEA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1C6177" w:rsidRPr="00384B64" w:rsidRDefault="001C6177" w:rsidP="00A71CEA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1C6177" w:rsidRPr="001B4885" w:rsidRDefault="001C6177" w:rsidP="00A71CEA">
                  <w:pPr>
                    <w:jc w:val="center"/>
                    <w:rPr>
                      <w:sz w:val="24"/>
                      <w:szCs w:val="24"/>
                    </w:rPr>
                  </w:pPr>
                  <w:r w:rsidRPr="00384B64">
                    <w:rPr>
                      <w:sz w:val="44"/>
                      <w:szCs w:val="44"/>
                    </w:rPr>
                    <w:t>Read more at http://www.brainyquote.com/quotes/quotes/n/nelsonmand157855.html#rPQ65c11deR3Q0wG.99</w:t>
                  </w:r>
                  <w:r w:rsidRPr="0001641D">
                    <w:rPr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shape>
        </w:pict>
      </w:r>
    </w:p>
    <w:p w:rsidR="001C6177" w:rsidRPr="00CD5BE7" w:rsidRDefault="001C6177" w:rsidP="00CD5BE7"/>
    <w:p w:rsidR="001C6177" w:rsidRPr="00CD5BE7" w:rsidRDefault="001C6177" w:rsidP="00CD5BE7"/>
    <w:p w:rsidR="001C6177" w:rsidRPr="00CD5BE7" w:rsidRDefault="001C6177" w:rsidP="00CD5BE7"/>
    <w:p w:rsidR="001C6177" w:rsidRPr="00CD5BE7" w:rsidRDefault="001C6177" w:rsidP="00CD5BE7"/>
    <w:p w:rsidR="001C6177" w:rsidRPr="00CD5BE7" w:rsidRDefault="001C6177" w:rsidP="00CD5BE7">
      <w:r>
        <w:rPr>
          <w:noProof/>
        </w:rPr>
        <w:pict>
          <v:shape id="_x0000_s1045" type="#_x0000_t202" style="position:absolute;margin-left:740.45pt;margin-top:6.9pt;width:187.2pt;height:410.4pt;z-index:251665408" strokecolor="#f79646" strokeweight="5pt">
            <v:stroke linestyle="thickThin"/>
            <v:shadow color="#868686"/>
            <v:textbox>
              <w:txbxContent>
                <w:p w:rsidR="001C6177" w:rsidRPr="000604DD" w:rsidRDefault="001C6177" w:rsidP="002D323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>
                    <w:t>Don’t ask “what is wrong with you?” rather “what happened to you?”</w:t>
                  </w:r>
                </w:p>
                <w:p w:rsidR="001C6177" w:rsidRDefault="001C6177" w:rsidP="002D323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Create compassionate interconnected systems of care</w:t>
                  </w:r>
                </w:p>
                <w:p w:rsidR="001C6177" w:rsidRDefault="001C6177" w:rsidP="002D323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In schools and communities, find the gifts/capabilities of each child and build on them</w:t>
                  </w:r>
                </w:p>
                <w:p w:rsidR="001C6177" w:rsidRDefault="001C6177" w:rsidP="002D323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Respond to children’s losses and not just their later cry for help</w:t>
                  </w:r>
                </w:p>
                <w:p w:rsidR="001C6177" w:rsidRDefault="001C6177" w:rsidP="002D323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Know and care about  your neighbors</w:t>
                  </w:r>
                </w:p>
                <w:p w:rsidR="001C6177" w:rsidRDefault="001C6177" w:rsidP="002D323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Find “safe havens,” either places or people</w:t>
                  </w:r>
                </w:p>
                <w:p w:rsidR="001C6177" w:rsidRPr="006A2BD9" w:rsidRDefault="001C6177" w:rsidP="002D323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>
                    <w:t>Create community norms to show children how each person is uniquely cared for</w:t>
                  </w:r>
                </w:p>
                <w:p w:rsidR="001C6177" w:rsidRPr="006A2BD9" w:rsidRDefault="001C6177" w:rsidP="002D323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>
                    <w:t>Normalize ACE’s experiences with common examples from various people</w:t>
                  </w:r>
                </w:p>
                <w:p w:rsidR="001C6177" w:rsidRPr="006A2BD9" w:rsidRDefault="001C6177" w:rsidP="002D323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>
                    <w:t>Services need to be strength-based and we need to focus on assets</w:t>
                  </w:r>
                </w:p>
                <w:p w:rsidR="001C6177" w:rsidRPr="005A73C7" w:rsidRDefault="001C6177" w:rsidP="002D323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>
                    <w:t xml:space="preserve">Start more conversations about compassion around trauma </w:t>
                  </w:r>
                </w:p>
                <w:p w:rsidR="001C6177" w:rsidRDefault="001C6177" w:rsidP="002D3233">
                  <w:pPr>
                    <w:pStyle w:val="ListParagraph"/>
                    <w:ind w:left="360"/>
                  </w:pPr>
                </w:p>
                <w:p w:rsidR="001C6177" w:rsidRDefault="001C6177" w:rsidP="00CD5BE7">
                  <w:pPr>
                    <w:pStyle w:val="ListParagraph"/>
                    <w:ind w:left="36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939.3pt;margin-top:6.9pt;width:187.2pt;height:410.4pt;z-index:251663360" strokecolor="#f79646" strokeweight="5pt">
            <v:stroke linestyle="thickThin"/>
            <v:shadow color="#868686"/>
            <v:textbox>
              <w:txbxContent>
                <w:p w:rsidR="001C6177" w:rsidRDefault="001C6177" w:rsidP="00914E6C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Build community through more service projects</w:t>
                  </w:r>
                </w:p>
                <w:p w:rsidR="001C6177" w:rsidRDefault="001C6177" w:rsidP="00914E6C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Provide better transportation for people in our community </w:t>
                  </w:r>
                </w:p>
                <w:p w:rsidR="001C6177" w:rsidRDefault="001C6177" w:rsidP="00914E6C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Provide wrap around services for universal preschool funded sites</w:t>
                  </w:r>
                </w:p>
                <w:p w:rsidR="001C6177" w:rsidRDefault="001C6177" w:rsidP="00914E6C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Recruit more case managers to coordinate care across various systems to support families  in obtaining resources</w:t>
                  </w:r>
                </w:p>
                <w:p w:rsidR="001C6177" w:rsidRDefault="001C6177" w:rsidP="00914E6C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Make sure every child has basic resources: food, clothing and shelter</w:t>
                  </w:r>
                </w:p>
                <w:p w:rsidR="001C6177" w:rsidRDefault="001C6177" w:rsidP="00914E6C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Offer programming and resources in the  school for children and families in need</w:t>
                  </w:r>
                </w:p>
                <w:p w:rsidR="001C6177" w:rsidRDefault="001C6177" w:rsidP="00914E6C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Utilize different forms of therapy as resources/assets in the community (art , movement and music therapy)</w:t>
                  </w:r>
                </w:p>
                <w:p w:rsidR="001C6177" w:rsidRDefault="001C6177" w:rsidP="00914E6C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Utilize schools nurses for referral of services  for families  and children</w:t>
                  </w:r>
                </w:p>
                <w:p w:rsidR="001C6177" w:rsidRPr="002D3233" w:rsidRDefault="001C6177" w:rsidP="00914E6C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Asset and GIS mapping of the community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539.7pt;margin-top:6.9pt;width:187.2pt;height:410.4pt;z-index:251662336" strokecolor="#c0504d" strokeweight="5pt">
            <v:stroke linestyle="thickThin"/>
            <v:shadow color="#868686"/>
            <v:textbox>
              <w:txbxContent>
                <w:p w:rsidR="001C6177" w:rsidRPr="00E8315F" w:rsidRDefault="001C6177" w:rsidP="00A71C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t>Easier access to mentoring programs</w:t>
                  </w:r>
                </w:p>
                <w:p w:rsidR="001C6177" w:rsidRDefault="001C6177" w:rsidP="00A71CE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In-home parent mentoring</w:t>
                  </w:r>
                </w:p>
                <w:p w:rsidR="001C6177" w:rsidRDefault="001C6177" w:rsidP="00A71CE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Relationship building services through mentorship programs (peer, parent, family) </w:t>
                  </w:r>
                </w:p>
                <w:p w:rsidR="001C6177" w:rsidRDefault="001C6177" w:rsidP="00A71CE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Recruit more members and volunteers for mentorship programs in the community</w:t>
                  </w:r>
                </w:p>
                <w:p w:rsidR="001C6177" w:rsidRPr="00361FB6" w:rsidRDefault="001C6177" w:rsidP="00A71C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t>Provide new and young parents with a sense of community</w:t>
                  </w:r>
                </w:p>
                <w:p w:rsidR="001C6177" w:rsidRPr="00B22A10" w:rsidRDefault="001C6177" w:rsidP="00A71C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t>Be a role model to a young person in the community</w:t>
                  </w:r>
                </w:p>
                <w:p w:rsidR="001C6177" w:rsidRPr="000E4662" w:rsidRDefault="001C6177" w:rsidP="00A71C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t xml:space="preserve">Grandparent support </w:t>
                  </w:r>
                </w:p>
                <w:p w:rsidR="001C6177" w:rsidRDefault="001C6177" w:rsidP="00A71CE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Build relationships with children</w:t>
                  </w:r>
                </w:p>
                <w:p w:rsidR="001C6177" w:rsidRDefault="001C6177" w:rsidP="00A71CE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Increase the number of mentoring programs in our community</w:t>
                  </w:r>
                </w:p>
                <w:p w:rsidR="001C6177" w:rsidRDefault="001C6177" w:rsidP="00A71CE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Change the paradigm through mentorships to repair broken relationships</w:t>
                  </w:r>
                </w:p>
                <w:p w:rsidR="001C6177" w:rsidRDefault="001C6177" w:rsidP="00A71CE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Help support educators and parents working with children having three or more ACE’s</w:t>
                  </w:r>
                </w:p>
                <w:p w:rsidR="001C6177" w:rsidRDefault="001C6177" w:rsidP="00A71CEA">
                  <w:pPr>
                    <w:pStyle w:val="ListParagraph"/>
                    <w:ind w:left="36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-61.35pt;margin-top:7.35pt;width:187.2pt;height:410.4pt;z-index:251659264" strokecolor="#9bbb59" strokeweight="5pt">
            <v:stroke linestyle="thickThin"/>
            <v:shadow color="#868686"/>
            <v:textbox style="mso-next-textbox:#_x0000_s1048">
              <w:txbxContent>
                <w:p w:rsidR="001C6177" w:rsidRDefault="001C6177" w:rsidP="001B4052">
                  <w:pPr>
                    <w:spacing w:line="240" w:lineRule="auto"/>
                    <w:rPr>
                      <w:b/>
                    </w:rPr>
                  </w:pPr>
                  <w:r w:rsidRPr="00BF62AF">
                    <w:rPr>
                      <w:b/>
                    </w:rPr>
                    <w:t>Parents</w:t>
                  </w:r>
                  <w:r>
                    <w:rPr>
                      <w:b/>
                    </w:rPr>
                    <w:t xml:space="preserve"> (24)</w:t>
                  </w:r>
                </w:p>
                <w:p w:rsidR="001C6177" w:rsidRPr="00FB348B" w:rsidRDefault="001C6177" w:rsidP="001B4052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</w:rPr>
                  </w:pPr>
                  <w:r w:rsidRPr="00B02BF5">
                    <w:t>Parent engagement through positive teaching classes, parent educators and mentoring with experienced parents</w:t>
                  </w:r>
                </w:p>
                <w:p w:rsidR="001C6177" w:rsidRDefault="001C6177" w:rsidP="001B4052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Educate parents in the prenatal stage about ACE’s and the implications</w:t>
                  </w:r>
                </w:p>
                <w:p w:rsidR="001C6177" w:rsidRPr="001B4052" w:rsidRDefault="001C6177" w:rsidP="001B4052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Professionals (23</w:t>
                  </w:r>
                  <w:r w:rsidRPr="001B4052">
                    <w:rPr>
                      <w:b/>
                    </w:rPr>
                    <w:t>)</w:t>
                  </w:r>
                </w:p>
                <w:p w:rsidR="001C6177" w:rsidRPr="00835537" w:rsidRDefault="001C6177" w:rsidP="001B4052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</w:rPr>
                  </w:pPr>
                  <w:r w:rsidRPr="00B02BF5">
                    <w:t xml:space="preserve">Easier access to job-relevant training and schooling for professionals on ACE’s </w:t>
                  </w:r>
                </w:p>
                <w:p w:rsidR="001C6177" w:rsidRPr="00FB348B" w:rsidRDefault="001C6177" w:rsidP="001B4052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</w:rPr>
                  </w:pPr>
                  <w:r>
                    <w:t>Educate professionals who care for children: doctors, nurses, teachers, pastors, daycare providers, mental health workers</w:t>
                  </w:r>
                </w:p>
                <w:p w:rsidR="001C6177" w:rsidRPr="001B4052" w:rsidRDefault="001C6177" w:rsidP="001B4052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Community (24</w:t>
                  </w:r>
                  <w:r w:rsidRPr="001B4052">
                    <w:rPr>
                      <w:b/>
                    </w:rPr>
                    <w:t>)</w:t>
                  </w:r>
                </w:p>
                <w:p w:rsidR="001C6177" w:rsidRPr="00B02BF5" w:rsidRDefault="001C6177" w:rsidP="001B4052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</w:rPr>
                  </w:pPr>
                  <w:r>
                    <w:t xml:space="preserve">Educate the community through programming, advertisements, city census data, campaigns,  and conversations </w:t>
                  </w:r>
                  <w:r w:rsidRPr="00B02BF5">
                    <w:t xml:space="preserve"> </w:t>
                  </w:r>
                </w:p>
                <w:p w:rsidR="001C6177" w:rsidRPr="00FB348B" w:rsidRDefault="001C6177" w:rsidP="001B4052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</w:rPr>
                  </w:pPr>
                  <w:r>
                    <w:t>Help our community learn about ACE’s and the connections to problems they cause from birth to death</w:t>
                  </w:r>
                </w:p>
                <w:p w:rsidR="001C6177" w:rsidRPr="009646D8" w:rsidRDefault="001C6177" w:rsidP="00FB348B">
                  <w:pPr>
                    <w:pStyle w:val="ListParagraph"/>
                    <w:spacing w:line="240" w:lineRule="auto"/>
                    <w:ind w:left="360"/>
                    <w:rPr>
                      <w:b/>
                    </w:rPr>
                  </w:pPr>
                </w:p>
                <w:p w:rsidR="001C6177" w:rsidRPr="00B02BF5" w:rsidRDefault="001C6177" w:rsidP="00A71CEA">
                  <w:pPr>
                    <w:pStyle w:val="ListParagraph"/>
                    <w:ind w:left="36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139.2pt;margin-top:7.35pt;width:187.2pt;height:410.4pt;z-index:251660288" strokecolor="#9bbb59" strokeweight="5pt">
            <v:stroke linestyle="thickThin"/>
            <v:shadow color="#868686"/>
            <v:textbox style="mso-next-textbox:#_x0000_s1049">
              <w:txbxContent>
                <w:p w:rsidR="001C6177" w:rsidRPr="00B22A10" w:rsidRDefault="001C6177" w:rsidP="00A71C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t>Early screening, assessments and intervention at NICU, birth care centers, social service agencies, schools, and pediatrician offices</w:t>
                  </w:r>
                </w:p>
                <w:p w:rsidR="001C6177" w:rsidRPr="00F21FA9" w:rsidRDefault="001C6177" w:rsidP="00A71C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t xml:space="preserve">Universal screening for children and adults by all providers </w:t>
                  </w:r>
                </w:p>
                <w:p w:rsidR="001C6177" w:rsidRDefault="001C6177" w:rsidP="00A71CE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Early screening/detection  coupled with intervention/supports for children and parents starting in preschool or kindergarten</w:t>
                  </w:r>
                </w:p>
                <w:p w:rsidR="001C6177" w:rsidRDefault="001C6177" w:rsidP="00A71CE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Screening, early detection and intervention</w:t>
                  </w:r>
                </w:p>
                <w:p w:rsidR="001C6177" w:rsidRDefault="001C6177" w:rsidP="00A71CEA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C00B1A">
                    <w:t xml:space="preserve">During well care visits </w:t>
                  </w:r>
                  <w:r>
                    <w:t xml:space="preserve">provide </w:t>
                  </w:r>
                  <w:r w:rsidRPr="00C00B1A">
                    <w:t xml:space="preserve">learning opportunities </w:t>
                  </w:r>
                  <w:r>
                    <w:t xml:space="preserve">on </w:t>
                  </w:r>
                  <w:r w:rsidRPr="00C00B1A">
                    <w:t xml:space="preserve">how to ask questions for </w:t>
                  </w:r>
                  <w:r>
                    <w:t xml:space="preserve">an </w:t>
                  </w:r>
                  <w:r w:rsidRPr="00C00B1A">
                    <w:t>assessment of ACE’s</w:t>
                  </w:r>
                </w:p>
                <w:p w:rsidR="001C6177" w:rsidRDefault="001C6177" w:rsidP="00A71CE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Lobby for funding of prevention services in our community</w:t>
                  </w:r>
                </w:p>
                <w:p w:rsidR="001C6177" w:rsidRDefault="001C6177" w:rsidP="00A71CE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Provide prevention awareness to members of our community</w:t>
                  </w:r>
                </w:p>
                <w:p w:rsidR="001C6177" w:rsidRDefault="001C6177" w:rsidP="00FE4A4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Provide ACE surveys or evaluations at the neighborhood level</w:t>
                  </w:r>
                </w:p>
                <w:p w:rsidR="001C6177" w:rsidRDefault="001C6177" w:rsidP="00FE4A4A"/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340.8pt;margin-top:6.9pt;width:187.2pt;height:410.4pt;z-index:251661312" strokecolor="#c0504d" strokeweight="5pt">
            <v:stroke linestyle="thickThin"/>
            <v:shadow color="#868686"/>
            <v:textbox style="mso-next-textbox:#_x0000_s1050">
              <w:txbxContent>
                <w:p w:rsidR="001C6177" w:rsidRPr="00B22A10" w:rsidRDefault="001C6177" w:rsidP="00A71C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t>Community and neighborhood efforts to collaborate and share information about ACE’s</w:t>
                  </w:r>
                </w:p>
                <w:p w:rsidR="001C6177" w:rsidRPr="002D7901" w:rsidRDefault="001C6177" w:rsidP="00A71C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t>Develop an ACE’s community coalition, driven by action</w:t>
                  </w:r>
                </w:p>
                <w:p w:rsidR="001C6177" w:rsidRPr="00C00B1A" w:rsidRDefault="001C6177" w:rsidP="00A71CE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Collaboration of </w:t>
                  </w:r>
                  <w:r w:rsidRPr="00C00B1A">
                    <w:t xml:space="preserve"> </w:t>
                  </w:r>
                  <w:r>
                    <w:t xml:space="preserve">professionals on ACE’s: doctors, </w:t>
                  </w:r>
                  <w:r w:rsidRPr="00C00B1A">
                    <w:t xml:space="preserve"> nurses</w:t>
                  </w:r>
                  <w:r>
                    <w:t xml:space="preserve">, </w:t>
                  </w:r>
                  <w:r w:rsidRPr="00C00B1A">
                    <w:t xml:space="preserve"> childcare providers </w:t>
                  </w:r>
                  <w:r>
                    <w:t xml:space="preserve">, daycare providers, </w:t>
                  </w:r>
                  <w:r w:rsidRPr="00C00B1A">
                    <w:t>teachers</w:t>
                  </w:r>
                  <w:r>
                    <w:t xml:space="preserve">, </w:t>
                  </w:r>
                  <w:r w:rsidRPr="00C00B1A">
                    <w:t xml:space="preserve"> and pastors</w:t>
                  </w:r>
                </w:p>
                <w:p w:rsidR="001C6177" w:rsidRDefault="001C6177" w:rsidP="00A71CE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Collaboration for parents, grand parents, professionals, teachers, families, children on trauma-informed care</w:t>
                  </w:r>
                </w:p>
                <w:p w:rsidR="001C6177" w:rsidRDefault="001C6177" w:rsidP="00A71CE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Community partnerships between schools and local businesses, reciprocal relationship building</w:t>
                  </w:r>
                </w:p>
                <w:p w:rsidR="001C6177" w:rsidRDefault="001C6177" w:rsidP="00A71CE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Create collaboration among social services organizations rather than competition</w:t>
                  </w:r>
                </w:p>
                <w:p w:rsidR="001C6177" w:rsidRDefault="001C6177" w:rsidP="00A71CE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Provide ACE’s information to community leaders, school boards, city council, police and fire, churches, and service providers </w:t>
                  </w:r>
                </w:p>
                <w:p w:rsidR="001C6177" w:rsidRDefault="001C6177" w:rsidP="00A71CEA">
                  <w:pPr>
                    <w:pStyle w:val="ListParagraph"/>
                    <w:ind w:left="360"/>
                  </w:pPr>
                </w:p>
              </w:txbxContent>
            </v:textbox>
          </v:shape>
        </w:pict>
      </w:r>
    </w:p>
    <w:p w:rsidR="001C6177" w:rsidRPr="00CD5BE7" w:rsidRDefault="001C6177" w:rsidP="00CD5BE7"/>
    <w:p w:rsidR="001C6177" w:rsidRPr="00CD5BE7" w:rsidRDefault="001C6177" w:rsidP="00CD5BE7"/>
    <w:p w:rsidR="001C6177" w:rsidRPr="00CD5BE7" w:rsidRDefault="001C6177" w:rsidP="00CD5BE7"/>
    <w:p w:rsidR="001C6177" w:rsidRPr="00CD5BE7" w:rsidRDefault="001C6177" w:rsidP="00CD5BE7"/>
    <w:p w:rsidR="001C6177" w:rsidRPr="00CD5BE7" w:rsidRDefault="001C6177" w:rsidP="00CD5BE7"/>
    <w:p w:rsidR="001C6177" w:rsidRPr="00CD5BE7" w:rsidRDefault="001C6177" w:rsidP="00CD5BE7"/>
    <w:p w:rsidR="001C6177" w:rsidRDefault="001C6177" w:rsidP="00CD5BE7"/>
    <w:p w:rsidR="001C6177" w:rsidRPr="00CD5BE7" w:rsidRDefault="001C6177" w:rsidP="00CD5BE7">
      <w:pPr>
        <w:tabs>
          <w:tab w:val="left" w:pos="2987"/>
        </w:tabs>
      </w:pPr>
      <w:r>
        <w:tab/>
      </w:r>
    </w:p>
    <w:sectPr w:rsidR="001C6177" w:rsidRPr="00CD5BE7" w:rsidSect="00A71CEA">
      <w:headerReference w:type="default" r:id="rId7"/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177" w:rsidRDefault="001C6177" w:rsidP="002D3233">
      <w:pPr>
        <w:spacing w:after="0" w:line="240" w:lineRule="auto"/>
      </w:pPr>
      <w:r>
        <w:separator/>
      </w:r>
    </w:p>
  </w:endnote>
  <w:endnote w:type="continuationSeparator" w:id="0">
    <w:p w:rsidR="001C6177" w:rsidRDefault="001C6177" w:rsidP="002D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177" w:rsidRDefault="001C6177" w:rsidP="002D3233">
      <w:pPr>
        <w:spacing w:after="0" w:line="240" w:lineRule="auto"/>
      </w:pPr>
      <w:r>
        <w:separator/>
      </w:r>
    </w:p>
  </w:footnote>
  <w:footnote w:type="continuationSeparator" w:id="0">
    <w:p w:rsidR="001C6177" w:rsidRDefault="001C6177" w:rsidP="002D3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77" w:rsidRPr="002D3233" w:rsidRDefault="001C6177">
    <w:pPr>
      <w:pStyle w:val="Header"/>
      <w:rPr>
        <w:rFonts w:ascii="Cambria" w:hAnsi="Cambria"/>
        <w:sz w:val="56"/>
        <w:szCs w:val="56"/>
      </w:rPr>
    </w:pPr>
    <w:r w:rsidRPr="002D3233">
      <w:rPr>
        <w:rFonts w:ascii="Cambria" w:hAnsi="Cambria"/>
        <w:sz w:val="56"/>
        <w:szCs w:val="56"/>
      </w:rPr>
      <w:t xml:space="preserve">ACE COMMUNITY EVENT 2013: </w:t>
    </w:r>
    <w:r>
      <w:rPr>
        <w:rFonts w:ascii="Cambria" w:hAnsi="Cambria"/>
        <w:sz w:val="56"/>
        <w:szCs w:val="56"/>
      </w:rPr>
      <w:t xml:space="preserve">TOGETHER </w:t>
    </w:r>
    <w:r w:rsidRPr="002D3233">
      <w:rPr>
        <w:rFonts w:ascii="Cambria" w:hAnsi="Cambria"/>
        <w:sz w:val="56"/>
        <w:szCs w:val="56"/>
      </w:rPr>
      <w:t>CREATING A THRIVING COMMUNITY</w:t>
    </w:r>
  </w:p>
  <w:p w:rsidR="001C6177" w:rsidRDefault="001C6177">
    <w:pPr>
      <w:pStyle w:val="Header"/>
    </w:pPr>
    <w:r>
      <w:rPr>
        <w:noProof/>
      </w:rPr>
      <w:pict>
        <v:group id="_x0000_s2049" style="position:absolute;margin-left:0;margin-top:0;width:1222.4pt;height:64.8pt;z-index:251658752;mso-position-horizontal:center;mso-position-horizontal-relative:page;mso-position-vertical:top;mso-position-vertical-relative:page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9;top:1431;width:15822;height:0;mso-position-horizontal:center;mso-position-horizontal-relative:page;mso-position-vertical:bottom;mso-position-vertical-relative:top-margin-area" o:connectortype="straight" strokecolor="#31849b"/>
          <v:rect id="_x0000_s2051" style="position:absolute;left:8;top:9;width:4031;height:1439" filled="f" stroked="f"/>
          <w10:wrap anchorx="page" anchory="page"/>
        </v:group>
      </w:pict>
    </w:r>
    <w:r>
      <w:rPr>
        <w:noProof/>
      </w:rPr>
      <w:pict>
        <v:rect id="_x0000_s2052" style="position:absolute;margin-left:1185.15pt;margin-top:0;width:7.15pt;height:63.55pt;z-index:251657728;mso-position-horizontal-relative:page;mso-position-vertical:top;mso-position-vertical-relative:page" fillcolor="#4bacc6" strokecolor="#205867">
          <w10:wrap anchorx="page" anchory="page"/>
        </v:rect>
      </w:pict>
    </w:r>
    <w:r>
      <w:rPr>
        <w:noProof/>
      </w:rPr>
      <w:pict>
        <v:rect id="_x0000_s2053" style="position:absolute;margin-left:33.2pt;margin-top:0;width:7.15pt;height:63.55pt;z-index:251656704;mso-position-horizontal-relative:page;mso-position-vertical:top;mso-position-vertical-relative:page" fillcolor="#4bacc6" strokecolor="#205867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5DC"/>
    <w:multiLevelType w:val="hybridMultilevel"/>
    <w:tmpl w:val="3482A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6D27E3"/>
    <w:multiLevelType w:val="hybridMultilevel"/>
    <w:tmpl w:val="D0527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387372"/>
    <w:multiLevelType w:val="hybridMultilevel"/>
    <w:tmpl w:val="704EE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CEA"/>
    <w:rsid w:val="0001641D"/>
    <w:rsid w:val="0002652C"/>
    <w:rsid w:val="00050BD5"/>
    <w:rsid w:val="000604DD"/>
    <w:rsid w:val="00077056"/>
    <w:rsid w:val="000C77F3"/>
    <w:rsid w:val="000D2D8D"/>
    <w:rsid w:val="000E4662"/>
    <w:rsid w:val="000E5A19"/>
    <w:rsid w:val="00150C4C"/>
    <w:rsid w:val="001B4052"/>
    <w:rsid w:val="001B4885"/>
    <w:rsid w:val="001C6177"/>
    <w:rsid w:val="00252C93"/>
    <w:rsid w:val="00267AC6"/>
    <w:rsid w:val="00270EB9"/>
    <w:rsid w:val="0027157E"/>
    <w:rsid w:val="00276E6D"/>
    <w:rsid w:val="002D3233"/>
    <w:rsid w:val="002D7901"/>
    <w:rsid w:val="0033428E"/>
    <w:rsid w:val="00361FB6"/>
    <w:rsid w:val="003665CE"/>
    <w:rsid w:val="00384B64"/>
    <w:rsid w:val="00464032"/>
    <w:rsid w:val="00494711"/>
    <w:rsid w:val="004B62F5"/>
    <w:rsid w:val="004E4B82"/>
    <w:rsid w:val="005062BC"/>
    <w:rsid w:val="005A73C7"/>
    <w:rsid w:val="0066361A"/>
    <w:rsid w:val="006A2BD9"/>
    <w:rsid w:val="00733179"/>
    <w:rsid w:val="007356D1"/>
    <w:rsid w:val="00755250"/>
    <w:rsid w:val="00774AA3"/>
    <w:rsid w:val="0079221E"/>
    <w:rsid w:val="00793A4E"/>
    <w:rsid w:val="00835537"/>
    <w:rsid w:val="00845367"/>
    <w:rsid w:val="00875128"/>
    <w:rsid w:val="008C0986"/>
    <w:rsid w:val="00902EA0"/>
    <w:rsid w:val="00914E6C"/>
    <w:rsid w:val="00924889"/>
    <w:rsid w:val="0093702B"/>
    <w:rsid w:val="009646D8"/>
    <w:rsid w:val="00A62826"/>
    <w:rsid w:val="00A71CEA"/>
    <w:rsid w:val="00A95245"/>
    <w:rsid w:val="00AA4759"/>
    <w:rsid w:val="00AB6C15"/>
    <w:rsid w:val="00AD44A8"/>
    <w:rsid w:val="00B02BF5"/>
    <w:rsid w:val="00B22A10"/>
    <w:rsid w:val="00B83DCB"/>
    <w:rsid w:val="00BB65EC"/>
    <w:rsid w:val="00BD6467"/>
    <w:rsid w:val="00BF62AF"/>
    <w:rsid w:val="00C00B1A"/>
    <w:rsid w:val="00C05B11"/>
    <w:rsid w:val="00C874D0"/>
    <w:rsid w:val="00CD5BE7"/>
    <w:rsid w:val="00CD6456"/>
    <w:rsid w:val="00DB344E"/>
    <w:rsid w:val="00DF3D48"/>
    <w:rsid w:val="00E06727"/>
    <w:rsid w:val="00E2363E"/>
    <w:rsid w:val="00E75910"/>
    <w:rsid w:val="00E8315F"/>
    <w:rsid w:val="00F106B8"/>
    <w:rsid w:val="00F21FA9"/>
    <w:rsid w:val="00F56F1C"/>
    <w:rsid w:val="00FB348B"/>
    <w:rsid w:val="00FE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8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1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D3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D323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D3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32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233"/>
    <w:rPr>
      <w:rFonts w:ascii="Tahoma" w:hAnsi="Tahoma" w:cs="Tahoma"/>
      <w:sz w:val="16"/>
      <w:szCs w:val="16"/>
    </w:rPr>
  </w:style>
  <w:style w:type="paragraph" w:customStyle="1" w:styleId="3A5B8D0E64CA4985BBFCEFDF165F36CC">
    <w:name w:val="3A5B8D0E64CA4985BBFCEFDF165F36CC"/>
    <w:uiPriority w:val="99"/>
    <w:rsid w:val="002D3233"/>
    <w:pPr>
      <w:spacing w:after="200" w:line="276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6</Words>
  <Characters>35</Characters>
  <Application>Microsoft Office Outlook</Application>
  <DocSecurity>0</DocSecurity>
  <Lines>0</Lines>
  <Paragraphs>0</Paragraphs>
  <ScaleCrop>false</ScaleCrop>
  <Company>Upic Solutions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 COMMUNITY EVENT 2013: TOGETHER CREATING A THRIVING COMMUNITY</dc:title>
  <dc:subject/>
  <dc:creator>Sarah Hall</dc:creator>
  <cp:keywords/>
  <dc:description/>
  <cp:lastModifiedBy>Sarah Welch</cp:lastModifiedBy>
  <cp:revision>2</cp:revision>
  <dcterms:created xsi:type="dcterms:W3CDTF">2013-05-02T16:35:00Z</dcterms:created>
  <dcterms:modified xsi:type="dcterms:W3CDTF">2013-05-02T16:35:00Z</dcterms:modified>
</cp:coreProperties>
</file>